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381" w:rsidRDefault="00183381" w:rsidP="002350C6">
      <w:pPr>
        <w:spacing w:before="100" w:beforeAutospacing="1" w:after="100" w:afterAutospacing="1" w:line="240" w:lineRule="auto"/>
        <w:rPr>
          <w:color w:val="1F497D"/>
          <w:lang w:eastAsia="el-GR"/>
        </w:rPr>
      </w:pPr>
    </w:p>
    <w:p w:rsidR="00183381" w:rsidRPr="002350C6" w:rsidRDefault="00183381" w:rsidP="002350C6">
      <w:pPr>
        <w:spacing w:before="100" w:beforeAutospacing="1" w:after="100" w:afterAutospacing="1" w:line="240" w:lineRule="auto"/>
        <w:rPr>
          <w:color w:val="1F497D"/>
          <w:lang w:eastAsia="el-GR"/>
        </w:rPr>
      </w:pPr>
      <w:r>
        <w:rPr>
          <w:color w:val="1F497D"/>
          <w:lang w:eastAsia="el-GR"/>
        </w:rPr>
        <w:t xml:space="preserve">Αγαπητέ κ. Φερεντίνο, </w:t>
      </w:r>
      <w:r w:rsidRPr="002350C6">
        <w:rPr>
          <w:color w:val="1F497D"/>
          <w:lang w:eastAsia="el-GR"/>
        </w:rPr>
        <w:t xml:space="preserve"> </w:t>
      </w:r>
    </w:p>
    <w:p w:rsidR="00183381" w:rsidRPr="002350C6" w:rsidRDefault="00183381" w:rsidP="002350C6">
      <w:pPr>
        <w:spacing w:before="100" w:beforeAutospacing="1" w:after="100" w:afterAutospacing="1" w:line="240" w:lineRule="auto"/>
        <w:rPr>
          <w:color w:val="1F497D"/>
          <w:lang w:eastAsia="el-GR"/>
        </w:rPr>
      </w:pPr>
      <w:r w:rsidRPr="002350C6">
        <w:rPr>
          <w:color w:val="1F497D"/>
          <w:lang w:eastAsia="el-GR"/>
        </w:rPr>
        <w:t>Σχετικά με το αίτημά σας για ενημέρωση περί ύπαρξης γλουτένης στα προϊόντα μας θα θέλαμε να σα</w:t>
      </w:r>
      <w:r>
        <w:rPr>
          <w:color w:val="1F497D"/>
          <w:lang w:eastAsia="el-GR"/>
        </w:rPr>
        <w:t>ς ενημερώσουμε για τα παρακάτω:</w:t>
      </w:r>
    </w:p>
    <w:p w:rsidR="00183381" w:rsidRDefault="00183381" w:rsidP="00677567">
      <w:pPr>
        <w:spacing w:before="100" w:beforeAutospacing="1" w:after="100" w:afterAutospacing="1" w:line="240" w:lineRule="auto"/>
        <w:rPr>
          <w:color w:val="1F497D"/>
          <w:lang w:eastAsia="el-GR"/>
        </w:rPr>
      </w:pPr>
      <w:r w:rsidRPr="002350C6">
        <w:rPr>
          <w:color w:val="1F497D"/>
          <w:lang w:eastAsia="el-GR"/>
        </w:rPr>
        <w:t>Όλα τα προϊό</w:t>
      </w:r>
      <w:bookmarkStart w:id="0" w:name="_GoBack"/>
      <w:bookmarkEnd w:id="0"/>
      <w:r w:rsidRPr="002350C6">
        <w:rPr>
          <w:color w:val="1F497D"/>
          <w:lang w:eastAsia="el-GR"/>
        </w:rPr>
        <w:t xml:space="preserve">ντα που διακινεί η </w:t>
      </w:r>
      <w:r>
        <w:rPr>
          <w:color w:val="1F497D"/>
          <w:lang w:val="en-US" w:eastAsia="el-GR"/>
        </w:rPr>
        <w:t>MARS</w:t>
      </w:r>
      <w:r w:rsidRPr="002B1F6E">
        <w:rPr>
          <w:color w:val="1F497D"/>
          <w:lang w:eastAsia="el-GR"/>
        </w:rPr>
        <w:t xml:space="preserve"> </w:t>
      </w:r>
      <w:r>
        <w:rPr>
          <w:color w:val="1F497D"/>
          <w:lang w:val="en-US" w:eastAsia="el-GR"/>
        </w:rPr>
        <w:t>HELLAS</w:t>
      </w:r>
      <w:r w:rsidRPr="002350C6">
        <w:rPr>
          <w:color w:val="1F497D"/>
          <w:lang w:eastAsia="el-GR"/>
        </w:rPr>
        <w:t xml:space="preserve"> στην αγορά τ</w:t>
      </w:r>
      <w:r>
        <w:rPr>
          <w:color w:val="1F497D"/>
          <w:lang w:eastAsia="el-GR"/>
        </w:rPr>
        <w:t>ης Ελλάδος, φέρουν ευδιάκριτη επι</w:t>
      </w:r>
      <w:r w:rsidRPr="002350C6">
        <w:rPr>
          <w:color w:val="1F497D"/>
          <w:lang w:eastAsia="el-GR"/>
        </w:rPr>
        <w:t>γραφή των συστατικ</w:t>
      </w:r>
      <w:r>
        <w:rPr>
          <w:color w:val="1F497D"/>
          <w:lang w:eastAsia="el-GR"/>
        </w:rPr>
        <w:t xml:space="preserve">ών τους καθώς και επισήμανση με </w:t>
      </w:r>
      <w:r w:rsidRPr="009C7ABD">
        <w:rPr>
          <w:b/>
          <w:bCs/>
          <w:color w:val="1F497D"/>
          <w:lang w:eastAsia="el-GR"/>
        </w:rPr>
        <w:t xml:space="preserve">Bold </w:t>
      </w:r>
      <w:r w:rsidRPr="002350C6">
        <w:rPr>
          <w:color w:val="1F497D"/>
          <w:lang w:eastAsia="el-GR"/>
        </w:rPr>
        <w:t xml:space="preserve">γράμματα </w:t>
      </w:r>
      <w:r>
        <w:rPr>
          <w:color w:val="1F497D"/>
          <w:lang w:eastAsia="el-GR"/>
        </w:rPr>
        <w:t xml:space="preserve">όλων των </w:t>
      </w:r>
      <w:r w:rsidRPr="002350C6">
        <w:rPr>
          <w:color w:val="1F497D"/>
          <w:lang w:eastAsia="el-GR"/>
        </w:rPr>
        <w:t xml:space="preserve">αλλεργιογόνων συστατικών </w:t>
      </w:r>
      <w:r w:rsidRPr="002B1F6E">
        <w:rPr>
          <w:color w:val="1F497D"/>
          <w:lang w:eastAsia="el-GR"/>
        </w:rPr>
        <w:t>.</w:t>
      </w:r>
      <w:r w:rsidRPr="00677567">
        <w:rPr>
          <w:color w:val="1F497D"/>
          <w:lang w:eastAsia="el-GR"/>
        </w:rPr>
        <w:t xml:space="preserve"> </w:t>
      </w:r>
    </w:p>
    <w:p w:rsidR="00183381" w:rsidRDefault="00183381" w:rsidP="00677567">
      <w:pPr>
        <w:spacing w:before="100" w:beforeAutospacing="1" w:after="100" w:afterAutospacing="1" w:line="240" w:lineRule="auto"/>
        <w:rPr>
          <w:color w:val="1F497D"/>
          <w:lang w:eastAsia="el-GR"/>
        </w:rPr>
      </w:pPr>
      <w:r>
        <w:rPr>
          <w:color w:val="1F497D"/>
          <w:lang w:eastAsia="el-GR"/>
        </w:rPr>
        <w:t xml:space="preserve">Σχετικά με την περιεκτικότητα γλουτένης στα προϊόντα </w:t>
      </w:r>
      <w:r>
        <w:rPr>
          <w:color w:val="1F497D"/>
          <w:lang w:val="en-US" w:eastAsia="el-GR"/>
        </w:rPr>
        <w:t>Uncle</w:t>
      </w:r>
      <w:r w:rsidRPr="005527CF">
        <w:rPr>
          <w:color w:val="1F497D"/>
          <w:lang w:eastAsia="el-GR"/>
        </w:rPr>
        <w:t xml:space="preserve"> </w:t>
      </w:r>
      <w:r>
        <w:rPr>
          <w:color w:val="1F497D"/>
          <w:lang w:val="en-US" w:eastAsia="el-GR"/>
        </w:rPr>
        <w:t>Ben</w:t>
      </w:r>
      <w:r w:rsidRPr="005527CF">
        <w:rPr>
          <w:color w:val="1F497D"/>
          <w:lang w:eastAsia="el-GR"/>
        </w:rPr>
        <w:t>’</w:t>
      </w:r>
      <w:r>
        <w:rPr>
          <w:color w:val="1F497D"/>
          <w:lang w:val="en-US" w:eastAsia="el-GR"/>
        </w:rPr>
        <w:t>s</w:t>
      </w:r>
      <w:r>
        <w:rPr>
          <w:color w:val="1F497D"/>
          <w:lang w:eastAsia="el-GR"/>
        </w:rPr>
        <w:t>® που αναφέρονται παρακάτω</w:t>
      </w:r>
      <w:r w:rsidRPr="002350C6">
        <w:rPr>
          <w:color w:val="1F497D"/>
          <w:lang w:eastAsia="el-GR"/>
        </w:rPr>
        <w:t xml:space="preserve"> </w:t>
      </w:r>
      <w:r>
        <w:rPr>
          <w:color w:val="1F497D"/>
          <w:lang w:eastAsia="el-GR"/>
        </w:rPr>
        <w:t xml:space="preserve">θα θέλαμε να σας ενημερώσουμε </w:t>
      </w:r>
      <w:r w:rsidRPr="002350C6">
        <w:rPr>
          <w:color w:val="1F497D"/>
          <w:lang w:eastAsia="el-GR"/>
        </w:rPr>
        <w:t>ότι</w:t>
      </w:r>
      <w:r>
        <w:rPr>
          <w:color w:val="1F497D"/>
          <w:lang w:eastAsia="el-GR"/>
        </w:rPr>
        <w:t xml:space="preserve"> </w:t>
      </w:r>
      <w:r>
        <w:rPr>
          <w:b/>
          <w:bCs/>
          <w:color w:val="1F497D"/>
          <w:lang w:eastAsia="el-GR"/>
        </w:rPr>
        <w:t>τα ίχνη</w:t>
      </w:r>
      <w:r w:rsidRPr="00542ADE">
        <w:rPr>
          <w:b/>
          <w:bCs/>
          <w:color w:val="1F497D"/>
          <w:lang w:eastAsia="el-GR"/>
        </w:rPr>
        <w:t xml:space="preserve"> γλουτένης είναι  &lt; 20 ppm (mg/ Κg)</w:t>
      </w:r>
      <w:r>
        <w:rPr>
          <w:b/>
          <w:bCs/>
          <w:color w:val="1F497D"/>
          <w:lang w:eastAsia="el-GR"/>
        </w:rPr>
        <w:t xml:space="preserve"> εκτός των προϊόντων που φέρονται ως ακατάλληλα</w:t>
      </w:r>
      <w:r w:rsidRPr="00542ADE">
        <w:rPr>
          <w:b/>
          <w:bCs/>
          <w:color w:val="1F497D"/>
          <w:lang w:eastAsia="el-GR"/>
        </w:rPr>
        <w:t>.</w:t>
      </w:r>
      <w:r>
        <w:rPr>
          <w:color w:val="1F497D"/>
          <w:lang w:eastAsia="el-GR"/>
        </w:rPr>
        <w:t xml:space="preserve"> Σε κανένα προϊόν</w:t>
      </w:r>
      <w:r w:rsidRPr="002B1F6E">
        <w:rPr>
          <w:color w:val="1F497D"/>
          <w:lang w:eastAsia="el-GR"/>
        </w:rPr>
        <w:t xml:space="preserve"> </w:t>
      </w:r>
      <w:r>
        <w:rPr>
          <w:color w:val="1F497D"/>
          <w:lang w:val="en-US" w:eastAsia="el-GR"/>
        </w:rPr>
        <w:t>Uncle</w:t>
      </w:r>
      <w:r w:rsidRPr="002B1F6E">
        <w:rPr>
          <w:color w:val="1F497D"/>
          <w:lang w:eastAsia="el-GR"/>
        </w:rPr>
        <w:t xml:space="preserve"> </w:t>
      </w:r>
      <w:r>
        <w:rPr>
          <w:color w:val="1F497D"/>
          <w:lang w:val="en-US" w:eastAsia="el-GR"/>
        </w:rPr>
        <w:t>Ben</w:t>
      </w:r>
      <w:r w:rsidRPr="002B1F6E">
        <w:rPr>
          <w:color w:val="1F497D"/>
          <w:lang w:eastAsia="el-GR"/>
        </w:rPr>
        <w:t>’</w:t>
      </w:r>
      <w:r>
        <w:rPr>
          <w:color w:val="1F497D"/>
          <w:lang w:val="en-US" w:eastAsia="el-GR"/>
        </w:rPr>
        <w:t>s</w:t>
      </w:r>
      <w:r>
        <w:rPr>
          <w:color w:val="1F497D"/>
          <w:lang w:eastAsia="el-GR"/>
        </w:rPr>
        <w:t>® δε χρησιμοποιείται γλουτένη κατά την παραγωγή.</w:t>
      </w:r>
    </w:p>
    <w:p w:rsidR="00183381" w:rsidRPr="00677567" w:rsidRDefault="00183381" w:rsidP="00677567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color w:val="1F497D"/>
          <w:lang w:eastAsia="el-GR"/>
        </w:rPr>
      </w:pPr>
      <w:r>
        <w:rPr>
          <w:color w:val="1F497D"/>
          <w:lang w:val="en-US" w:eastAsia="el-GR"/>
        </w:rPr>
        <w:t>Uncle</w:t>
      </w:r>
      <w:r w:rsidRPr="009C7ABD">
        <w:rPr>
          <w:color w:val="1F497D"/>
          <w:lang w:eastAsia="el-GR"/>
        </w:rPr>
        <w:t xml:space="preserve"> </w:t>
      </w:r>
      <w:r>
        <w:rPr>
          <w:color w:val="1F497D"/>
          <w:lang w:val="en-US" w:eastAsia="el-GR"/>
        </w:rPr>
        <w:t>Ben</w:t>
      </w:r>
      <w:r w:rsidRPr="009C7ABD">
        <w:rPr>
          <w:color w:val="1F497D"/>
          <w:lang w:eastAsia="el-GR"/>
        </w:rPr>
        <w:t>’</w:t>
      </w:r>
      <w:r>
        <w:rPr>
          <w:color w:val="1F497D"/>
          <w:lang w:val="en-US" w:eastAsia="el-GR"/>
        </w:rPr>
        <w:t>s</w:t>
      </w:r>
      <w:r>
        <w:rPr>
          <w:color w:val="1F497D"/>
          <w:lang w:eastAsia="el-GR"/>
        </w:rPr>
        <w:t xml:space="preserve">® </w:t>
      </w:r>
      <w:r w:rsidRPr="00677567">
        <w:rPr>
          <w:color w:val="1F497D"/>
          <w:lang w:eastAsia="el-GR"/>
        </w:rPr>
        <w:t>Parboiled &amp; Risotto (Dry Rice): Τα συσκευασμένα ρύζια Uncle Ben’s® 500</w:t>
      </w:r>
      <w:r w:rsidRPr="00677567">
        <w:rPr>
          <w:color w:val="1F497D"/>
          <w:lang w:val="en-US" w:eastAsia="el-GR"/>
        </w:rPr>
        <w:t>gr</w:t>
      </w:r>
      <w:r w:rsidRPr="00677567">
        <w:rPr>
          <w:color w:val="1F497D"/>
          <w:lang w:eastAsia="el-GR"/>
        </w:rPr>
        <w:t>, 1</w:t>
      </w:r>
      <w:r w:rsidRPr="00677567">
        <w:rPr>
          <w:color w:val="1F497D"/>
          <w:lang w:val="en-US" w:eastAsia="el-GR"/>
        </w:rPr>
        <w:t>kg</w:t>
      </w:r>
      <w:r w:rsidRPr="00677567">
        <w:rPr>
          <w:color w:val="1F497D"/>
          <w:lang w:eastAsia="el-GR"/>
        </w:rPr>
        <w:t>, 2</w:t>
      </w:r>
      <w:r w:rsidRPr="00677567">
        <w:rPr>
          <w:color w:val="1F497D"/>
          <w:lang w:val="en-US" w:eastAsia="el-GR"/>
        </w:rPr>
        <w:t>kg</w:t>
      </w:r>
      <w:r w:rsidRPr="00677567">
        <w:rPr>
          <w:color w:val="1F497D"/>
          <w:lang w:eastAsia="el-GR"/>
        </w:rPr>
        <w:t xml:space="preserve"> είναι </w:t>
      </w:r>
      <w:r w:rsidRPr="00677567">
        <w:rPr>
          <w:b/>
          <w:bCs/>
          <w:color w:val="1F497D"/>
          <w:lang w:eastAsia="el-GR"/>
        </w:rPr>
        <w:t>ΧΩΡΙΣ ΓΛΟΥΤΕΝΗ και κατάλληλα για καταναλωτές που πάσχουν από κοιλιοκάκη</w:t>
      </w:r>
    </w:p>
    <w:p w:rsidR="00183381" w:rsidRPr="009C7ABD" w:rsidRDefault="00183381" w:rsidP="00677567">
      <w:pPr>
        <w:pStyle w:val="ListParagraph"/>
        <w:spacing w:before="100" w:beforeAutospacing="1" w:after="100" w:afterAutospacing="1" w:line="240" w:lineRule="auto"/>
        <w:rPr>
          <w:color w:val="1F497D"/>
          <w:lang w:eastAsia="el-GR"/>
        </w:rPr>
      </w:pPr>
    </w:p>
    <w:p w:rsidR="00183381" w:rsidRPr="00677567" w:rsidRDefault="00183381" w:rsidP="00677567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color w:val="1F497D"/>
          <w:lang w:eastAsia="el-GR"/>
        </w:rPr>
      </w:pPr>
      <w:r w:rsidRPr="009C7ABD">
        <w:rPr>
          <w:color w:val="1F497D"/>
          <w:lang w:eastAsia="el-GR"/>
        </w:rPr>
        <w:t xml:space="preserve">Ρύζι </w:t>
      </w:r>
      <w:r w:rsidRPr="00164C26">
        <w:rPr>
          <w:color w:val="1F497D"/>
          <w:lang w:val="en-US" w:eastAsia="el-GR"/>
        </w:rPr>
        <w:t>Uncle</w:t>
      </w:r>
      <w:r w:rsidRPr="00164C26">
        <w:rPr>
          <w:color w:val="1F497D"/>
          <w:lang w:eastAsia="el-GR"/>
        </w:rPr>
        <w:t xml:space="preserve"> </w:t>
      </w:r>
      <w:r w:rsidRPr="00164C26">
        <w:rPr>
          <w:color w:val="1F497D"/>
          <w:lang w:val="en-US" w:eastAsia="el-GR"/>
        </w:rPr>
        <w:t>Ben</w:t>
      </w:r>
      <w:r w:rsidRPr="00164C26">
        <w:rPr>
          <w:color w:val="1F497D"/>
          <w:lang w:eastAsia="el-GR"/>
        </w:rPr>
        <w:t>’</w:t>
      </w:r>
      <w:r w:rsidRPr="00164C26">
        <w:rPr>
          <w:color w:val="1F497D"/>
          <w:lang w:val="en-US" w:eastAsia="el-GR"/>
        </w:rPr>
        <w:t>s</w:t>
      </w:r>
      <w:r w:rsidRPr="00164C26">
        <w:rPr>
          <w:color w:val="1F497D"/>
          <w:lang w:eastAsia="el-GR"/>
        </w:rPr>
        <w:t xml:space="preserve">® </w:t>
      </w:r>
      <w:r w:rsidRPr="00164C26">
        <w:rPr>
          <w:color w:val="1F497D"/>
          <w:lang w:val="en-US" w:eastAsia="el-GR"/>
        </w:rPr>
        <w:t>Express</w:t>
      </w:r>
      <w:r w:rsidRPr="00164C26">
        <w:rPr>
          <w:color w:val="1F497D"/>
          <w:lang w:eastAsia="el-GR"/>
        </w:rPr>
        <w:t>: Το</w:t>
      </w:r>
      <w:r>
        <w:rPr>
          <w:color w:val="1F497D"/>
          <w:lang w:eastAsia="el-GR"/>
        </w:rPr>
        <w:t xml:space="preserve"> </w:t>
      </w:r>
      <w:r w:rsidRPr="00164C26">
        <w:rPr>
          <w:color w:val="1F497D"/>
          <w:lang w:val="en-US" w:eastAsia="el-GR"/>
        </w:rPr>
        <w:t>Uncle</w:t>
      </w:r>
      <w:r w:rsidRPr="00164C26">
        <w:rPr>
          <w:color w:val="1F497D"/>
          <w:lang w:eastAsia="el-GR"/>
        </w:rPr>
        <w:t xml:space="preserve"> </w:t>
      </w:r>
      <w:r w:rsidRPr="00164C26">
        <w:rPr>
          <w:color w:val="1F497D"/>
          <w:lang w:val="en-US" w:eastAsia="el-GR"/>
        </w:rPr>
        <w:t>Ben</w:t>
      </w:r>
      <w:r w:rsidRPr="00164C26">
        <w:rPr>
          <w:color w:val="1F497D"/>
          <w:lang w:eastAsia="el-GR"/>
        </w:rPr>
        <w:t>’</w:t>
      </w:r>
      <w:r w:rsidRPr="00164C26">
        <w:rPr>
          <w:color w:val="1F497D"/>
          <w:lang w:val="en-US" w:eastAsia="el-GR"/>
        </w:rPr>
        <w:t>s</w:t>
      </w:r>
      <w:r w:rsidRPr="00164C26">
        <w:rPr>
          <w:color w:val="1F497D"/>
          <w:lang w:eastAsia="el-GR"/>
        </w:rPr>
        <w:t xml:space="preserve">® Basmati </w:t>
      </w:r>
      <w:r w:rsidRPr="00164C26">
        <w:rPr>
          <w:color w:val="1F497D"/>
          <w:lang w:val="en-US" w:eastAsia="el-GR"/>
        </w:rPr>
        <w:t>Express</w:t>
      </w:r>
      <w:r w:rsidRPr="00164C26">
        <w:rPr>
          <w:color w:val="1F497D"/>
          <w:lang w:eastAsia="el-GR"/>
        </w:rPr>
        <w:t xml:space="preserve"> 250</w:t>
      </w:r>
      <w:r w:rsidRPr="00164C26">
        <w:rPr>
          <w:color w:val="1F497D"/>
          <w:lang w:val="en-US" w:eastAsia="el-GR"/>
        </w:rPr>
        <w:t>gr</w:t>
      </w:r>
      <w:r w:rsidRPr="00164C26">
        <w:rPr>
          <w:color w:val="1F497D"/>
          <w:lang w:eastAsia="el-GR"/>
        </w:rPr>
        <w:t>, το</w:t>
      </w:r>
      <w:r>
        <w:rPr>
          <w:color w:val="1F497D"/>
          <w:lang w:eastAsia="el-GR"/>
        </w:rPr>
        <w:t xml:space="preserve"> </w:t>
      </w:r>
      <w:r w:rsidRPr="00164C26">
        <w:rPr>
          <w:color w:val="1F497D"/>
          <w:lang w:val="en-US" w:eastAsia="el-GR"/>
        </w:rPr>
        <w:t>Uncle</w:t>
      </w:r>
      <w:r w:rsidRPr="00164C26">
        <w:rPr>
          <w:color w:val="1F497D"/>
          <w:lang w:eastAsia="el-GR"/>
        </w:rPr>
        <w:t xml:space="preserve"> </w:t>
      </w:r>
      <w:r w:rsidRPr="00164C26">
        <w:rPr>
          <w:color w:val="1F497D"/>
          <w:lang w:val="en-US" w:eastAsia="el-GR"/>
        </w:rPr>
        <w:t>Ben</w:t>
      </w:r>
      <w:r w:rsidRPr="00164C26">
        <w:rPr>
          <w:color w:val="1F497D"/>
          <w:lang w:eastAsia="el-GR"/>
        </w:rPr>
        <w:t>’</w:t>
      </w:r>
      <w:r w:rsidRPr="00164C26">
        <w:rPr>
          <w:color w:val="1F497D"/>
          <w:lang w:val="en-US" w:eastAsia="el-GR"/>
        </w:rPr>
        <w:t>s</w:t>
      </w:r>
      <w:r w:rsidRPr="00164C26">
        <w:rPr>
          <w:color w:val="1F497D"/>
          <w:lang w:eastAsia="el-GR"/>
        </w:rPr>
        <w:t xml:space="preserve">®  Ινδικό ρύζι με </w:t>
      </w:r>
      <w:r w:rsidRPr="00677567">
        <w:rPr>
          <w:color w:val="1F497D"/>
          <w:lang w:eastAsia="el-GR"/>
        </w:rPr>
        <w:t xml:space="preserve">Λαχανικά </w:t>
      </w:r>
      <w:r w:rsidRPr="00677567">
        <w:rPr>
          <w:color w:val="1F497D"/>
          <w:lang w:val="en-US" w:eastAsia="el-GR"/>
        </w:rPr>
        <w:t>Express</w:t>
      </w:r>
      <w:r w:rsidRPr="00677567">
        <w:rPr>
          <w:color w:val="1F497D"/>
          <w:lang w:eastAsia="el-GR"/>
        </w:rPr>
        <w:t xml:space="preserve"> 250</w:t>
      </w:r>
      <w:r w:rsidRPr="00677567">
        <w:rPr>
          <w:color w:val="1F497D"/>
          <w:lang w:val="en-US" w:eastAsia="el-GR"/>
        </w:rPr>
        <w:t>gr</w:t>
      </w:r>
      <w:r w:rsidRPr="00677567">
        <w:rPr>
          <w:color w:val="1F497D"/>
          <w:lang w:eastAsia="el-GR"/>
        </w:rPr>
        <w:t xml:space="preserve"> και το </w:t>
      </w:r>
      <w:r w:rsidRPr="00677567">
        <w:rPr>
          <w:color w:val="1F497D"/>
          <w:lang w:val="en-US" w:eastAsia="el-GR"/>
        </w:rPr>
        <w:t>Uncle</w:t>
      </w:r>
      <w:r w:rsidRPr="00677567">
        <w:rPr>
          <w:color w:val="1F497D"/>
          <w:lang w:eastAsia="el-GR"/>
        </w:rPr>
        <w:t xml:space="preserve"> </w:t>
      </w:r>
      <w:r w:rsidRPr="00677567">
        <w:rPr>
          <w:color w:val="1F497D"/>
          <w:lang w:val="en-US" w:eastAsia="el-GR"/>
        </w:rPr>
        <w:t>Ben</w:t>
      </w:r>
      <w:r w:rsidRPr="00677567">
        <w:rPr>
          <w:color w:val="1F497D"/>
          <w:lang w:eastAsia="el-GR"/>
        </w:rPr>
        <w:t>’</w:t>
      </w:r>
      <w:r w:rsidRPr="00677567">
        <w:rPr>
          <w:color w:val="1F497D"/>
          <w:lang w:val="en-US" w:eastAsia="el-GR"/>
        </w:rPr>
        <w:t>s</w:t>
      </w:r>
      <w:r w:rsidRPr="00677567">
        <w:rPr>
          <w:color w:val="1F497D"/>
          <w:lang w:eastAsia="el-GR"/>
        </w:rPr>
        <w:t xml:space="preserve">® Μεξικάνικο Ρύζι </w:t>
      </w:r>
      <w:r w:rsidRPr="00677567">
        <w:rPr>
          <w:color w:val="1F497D"/>
          <w:lang w:val="en-US" w:eastAsia="el-GR"/>
        </w:rPr>
        <w:t>Express</w:t>
      </w:r>
      <w:r w:rsidRPr="00677567">
        <w:rPr>
          <w:color w:val="1F497D"/>
          <w:lang w:eastAsia="el-GR"/>
        </w:rPr>
        <w:t xml:space="preserve"> 250</w:t>
      </w:r>
      <w:r w:rsidRPr="00677567">
        <w:rPr>
          <w:color w:val="1F497D"/>
          <w:lang w:val="en-US" w:eastAsia="el-GR"/>
        </w:rPr>
        <w:t>gr</w:t>
      </w:r>
      <w:r w:rsidRPr="00677567">
        <w:rPr>
          <w:color w:val="1F497D"/>
          <w:lang w:eastAsia="el-GR"/>
        </w:rPr>
        <w:t xml:space="preserve"> είναι κατάλληλα για κατανάλωση από καταναλωτές που πάσχουν από κοιλιοκάκη. Το  Uncle Ben’s® Κινέζικο Ρύζι Express 250</w:t>
      </w:r>
      <w:r w:rsidRPr="00677567">
        <w:rPr>
          <w:color w:val="1F497D"/>
          <w:lang w:val="en-US" w:eastAsia="el-GR"/>
        </w:rPr>
        <w:t>gr</w:t>
      </w:r>
      <w:r w:rsidRPr="00677567">
        <w:rPr>
          <w:color w:val="1F497D"/>
          <w:lang w:eastAsia="el-GR"/>
        </w:rPr>
        <w:t xml:space="preserve"> </w:t>
      </w:r>
      <w:r w:rsidRPr="00677567">
        <w:rPr>
          <w:b/>
          <w:bCs/>
          <w:color w:val="1F497D"/>
          <w:lang w:eastAsia="el-GR"/>
        </w:rPr>
        <w:t>δεν είναι κατάλληλο.</w:t>
      </w:r>
      <w:r w:rsidRPr="00677567">
        <w:rPr>
          <w:color w:val="1F497D"/>
          <w:lang w:eastAsia="el-GR"/>
        </w:rPr>
        <w:t xml:space="preserve"> </w:t>
      </w:r>
      <w:r w:rsidRPr="00164C26">
        <w:rPr>
          <w:color w:val="1F497D"/>
          <w:lang w:eastAsia="el-GR"/>
        </w:rPr>
        <w:t xml:space="preserve">(Κανένα από τα ρύζια </w:t>
      </w:r>
      <w:r w:rsidRPr="00164C26">
        <w:rPr>
          <w:color w:val="1F497D"/>
          <w:lang w:val="en-US" w:eastAsia="el-GR"/>
        </w:rPr>
        <w:t>Express</w:t>
      </w:r>
      <w:r w:rsidRPr="00164C26">
        <w:rPr>
          <w:color w:val="1F497D"/>
          <w:lang w:eastAsia="el-GR"/>
        </w:rPr>
        <w:t xml:space="preserve"> δεν είναι </w:t>
      </w:r>
      <w:r w:rsidRPr="00164C26">
        <w:rPr>
          <w:color w:val="1F497D"/>
          <w:lang w:val="en-US" w:eastAsia="el-GR"/>
        </w:rPr>
        <w:t>GLUTEN</w:t>
      </w:r>
      <w:r w:rsidRPr="00164C26">
        <w:rPr>
          <w:color w:val="1F497D"/>
          <w:lang w:eastAsia="el-GR"/>
        </w:rPr>
        <w:t>-</w:t>
      </w:r>
      <w:r w:rsidRPr="00164C26">
        <w:rPr>
          <w:color w:val="1F497D"/>
          <w:lang w:val="en-US" w:eastAsia="el-GR"/>
        </w:rPr>
        <w:t>FREE</w:t>
      </w:r>
      <w:r w:rsidRPr="00164C26">
        <w:rPr>
          <w:color w:val="1F497D"/>
          <w:lang w:eastAsia="el-GR"/>
        </w:rPr>
        <w:t>)</w:t>
      </w:r>
      <w:r>
        <w:rPr>
          <w:color w:val="1F497D"/>
          <w:lang w:eastAsia="el-GR"/>
        </w:rPr>
        <w:br/>
      </w:r>
    </w:p>
    <w:p w:rsidR="00183381" w:rsidRPr="00164C26" w:rsidRDefault="00183381" w:rsidP="009C7ABD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color w:val="1F497D"/>
          <w:lang w:eastAsia="el-GR"/>
        </w:rPr>
      </w:pPr>
      <w:r w:rsidRPr="00164C26">
        <w:rPr>
          <w:color w:val="1F497D"/>
          <w:lang w:eastAsia="el-GR"/>
        </w:rPr>
        <w:t xml:space="preserve">Όσον αφορά στις σάλτσες </w:t>
      </w:r>
      <w:r w:rsidRPr="00164C26">
        <w:rPr>
          <w:color w:val="1F497D"/>
          <w:lang w:val="en-US" w:eastAsia="el-GR"/>
        </w:rPr>
        <w:t>Uncle</w:t>
      </w:r>
      <w:r w:rsidRPr="00164C26">
        <w:rPr>
          <w:color w:val="1F497D"/>
          <w:lang w:eastAsia="el-GR"/>
        </w:rPr>
        <w:t xml:space="preserve"> </w:t>
      </w:r>
      <w:r w:rsidRPr="00164C26">
        <w:rPr>
          <w:color w:val="1F497D"/>
          <w:lang w:val="en-US" w:eastAsia="el-GR"/>
        </w:rPr>
        <w:t>Ben</w:t>
      </w:r>
      <w:r w:rsidRPr="00164C26">
        <w:rPr>
          <w:color w:val="1F497D"/>
          <w:lang w:eastAsia="el-GR"/>
        </w:rPr>
        <w:t>’</w:t>
      </w:r>
      <w:r w:rsidRPr="00164C26">
        <w:rPr>
          <w:color w:val="1F497D"/>
          <w:lang w:val="en-US" w:eastAsia="el-GR"/>
        </w:rPr>
        <w:t>s</w:t>
      </w:r>
      <w:r>
        <w:rPr>
          <w:color w:val="1F497D"/>
          <w:lang w:eastAsia="el-GR"/>
        </w:rPr>
        <w:t xml:space="preserve">®: </w:t>
      </w:r>
      <w:r w:rsidRPr="00677567">
        <w:rPr>
          <w:color w:val="1F497D"/>
          <w:lang w:eastAsia="el-GR"/>
        </w:rPr>
        <w:t xml:space="preserve">Οι </w:t>
      </w:r>
      <w:r w:rsidRPr="00677567">
        <w:rPr>
          <w:color w:val="1F497D"/>
          <w:lang w:val="en-US" w:eastAsia="el-GR"/>
        </w:rPr>
        <w:t>Sweet</w:t>
      </w:r>
      <w:r w:rsidRPr="00677567">
        <w:rPr>
          <w:color w:val="1F497D"/>
          <w:lang w:eastAsia="el-GR"/>
        </w:rPr>
        <w:t xml:space="preserve"> </w:t>
      </w:r>
      <w:r w:rsidRPr="00677567">
        <w:rPr>
          <w:color w:val="1F497D"/>
          <w:lang w:val="en-US" w:eastAsia="el-GR"/>
        </w:rPr>
        <w:t>Chili</w:t>
      </w:r>
      <w:r w:rsidRPr="00677567">
        <w:rPr>
          <w:color w:val="1F497D"/>
          <w:lang w:eastAsia="el-GR"/>
        </w:rPr>
        <w:t xml:space="preserve">, </w:t>
      </w:r>
      <w:r w:rsidRPr="00677567">
        <w:rPr>
          <w:color w:val="1F497D"/>
          <w:lang w:val="en-US" w:eastAsia="el-GR"/>
        </w:rPr>
        <w:t>Extra</w:t>
      </w:r>
      <w:r w:rsidRPr="00677567">
        <w:rPr>
          <w:color w:val="1F497D"/>
          <w:lang w:eastAsia="el-GR"/>
        </w:rPr>
        <w:t xml:space="preserve"> </w:t>
      </w:r>
      <w:r w:rsidRPr="00677567">
        <w:rPr>
          <w:color w:val="1F497D"/>
          <w:lang w:val="en-US" w:eastAsia="el-GR"/>
        </w:rPr>
        <w:t>Spicy</w:t>
      </w:r>
      <w:r w:rsidRPr="00677567">
        <w:rPr>
          <w:color w:val="1F497D"/>
          <w:lang w:eastAsia="el-GR"/>
        </w:rPr>
        <w:t xml:space="preserve"> &amp; Cantonese (κινέζικες) </w:t>
      </w:r>
      <w:r w:rsidRPr="00677567">
        <w:rPr>
          <w:b/>
          <w:bCs/>
          <w:color w:val="1F497D"/>
          <w:lang w:eastAsia="el-GR"/>
        </w:rPr>
        <w:t>δεν είναι κατάλληλες</w:t>
      </w:r>
      <w:r w:rsidRPr="00677567">
        <w:rPr>
          <w:color w:val="1F497D"/>
          <w:lang w:eastAsia="el-GR"/>
        </w:rPr>
        <w:t xml:space="preserve"> για καταναλωτές</w:t>
      </w:r>
      <w:r w:rsidRPr="00164C26">
        <w:rPr>
          <w:color w:val="1F497D"/>
          <w:lang w:eastAsia="el-GR"/>
        </w:rPr>
        <w:t xml:space="preserve"> που πάσχουν από κοιλιοκάκη. </w:t>
      </w:r>
      <w:r w:rsidRPr="00164C26">
        <w:rPr>
          <w:b/>
          <w:bCs/>
          <w:color w:val="1F497D"/>
          <w:lang w:eastAsia="el-GR"/>
        </w:rPr>
        <w:t xml:space="preserve">(Καμία σάλτσα </w:t>
      </w:r>
      <w:r w:rsidRPr="00164C26">
        <w:rPr>
          <w:b/>
          <w:bCs/>
          <w:color w:val="1F497D"/>
          <w:lang w:val="en-US" w:eastAsia="el-GR"/>
        </w:rPr>
        <w:t>Uncle</w:t>
      </w:r>
      <w:r w:rsidRPr="00164C26">
        <w:rPr>
          <w:b/>
          <w:bCs/>
          <w:color w:val="1F497D"/>
          <w:lang w:eastAsia="el-GR"/>
        </w:rPr>
        <w:t xml:space="preserve"> </w:t>
      </w:r>
      <w:r w:rsidRPr="00164C26">
        <w:rPr>
          <w:b/>
          <w:bCs/>
          <w:color w:val="1F497D"/>
          <w:lang w:val="en-US" w:eastAsia="el-GR"/>
        </w:rPr>
        <w:t>Ben</w:t>
      </w:r>
      <w:r w:rsidRPr="00164C26">
        <w:rPr>
          <w:b/>
          <w:bCs/>
          <w:color w:val="1F497D"/>
          <w:lang w:eastAsia="el-GR"/>
        </w:rPr>
        <w:t>’</w:t>
      </w:r>
      <w:r w:rsidRPr="00164C26">
        <w:rPr>
          <w:b/>
          <w:bCs/>
          <w:color w:val="1F497D"/>
          <w:lang w:val="en-US" w:eastAsia="el-GR"/>
        </w:rPr>
        <w:t>s</w:t>
      </w:r>
      <w:r w:rsidRPr="00164C26">
        <w:rPr>
          <w:b/>
          <w:bCs/>
          <w:color w:val="1F497D"/>
          <w:lang w:eastAsia="el-GR"/>
        </w:rPr>
        <w:t xml:space="preserve">® δεν είναι </w:t>
      </w:r>
      <w:r w:rsidRPr="00164C26">
        <w:rPr>
          <w:b/>
          <w:bCs/>
          <w:color w:val="1F497D"/>
          <w:lang w:val="en-US" w:eastAsia="el-GR"/>
        </w:rPr>
        <w:t>GLUTEN</w:t>
      </w:r>
      <w:r w:rsidRPr="00164C26">
        <w:rPr>
          <w:b/>
          <w:bCs/>
          <w:color w:val="1F497D"/>
          <w:lang w:eastAsia="el-GR"/>
        </w:rPr>
        <w:t>-</w:t>
      </w:r>
      <w:r w:rsidRPr="00164C26">
        <w:rPr>
          <w:b/>
          <w:bCs/>
          <w:color w:val="1F497D"/>
          <w:lang w:val="en-US" w:eastAsia="el-GR"/>
        </w:rPr>
        <w:t>FREE</w:t>
      </w:r>
      <w:r w:rsidRPr="00164C26">
        <w:rPr>
          <w:b/>
          <w:bCs/>
          <w:color w:val="1F497D"/>
          <w:lang w:eastAsia="el-GR"/>
        </w:rPr>
        <w:t>)</w:t>
      </w:r>
    </w:p>
    <w:p w:rsidR="00183381" w:rsidRDefault="00183381" w:rsidP="00DD70E6">
      <w:pPr>
        <w:spacing w:before="100" w:beforeAutospacing="1" w:after="100" w:afterAutospacing="1" w:line="240" w:lineRule="auto"/>
        <w:rPr>
          <w:color w:val="1F497D"/>
          <w:lang w:eastAsia="el-GR"/>
        </w:rPr>
      </w:pPr>
      <w:r w:rsidRPr="00542ADE">
        <w:rPr>
          <w:color w:val="1F497D"/>
          <w:lang w:eastAsia="el-GR"/>
        </w:rPr>
        <w:t xml:space="preserve">Συνιστούμε , </w:t>
      </w:r>
      <w:r>
        <w:rPr>
          <w:color w:val="1F497D"/>
          <w:lang w:eastAsia="el-GR"/>
        </w:rPr>
        <w:t xml:space="preserve">σε </w:t>
      </w:r>
      <w:r w:rsidRPr="00542ADE">
        <w:rPr>
          <w:color w:val="1F497D"/>
          <w:lang w:eastAsia="el-GR"/>
        </w:rPr>
        <w:t xml:space="preserve">καταναλωτές  με ευαισθησία </w:t>
      </w:r>
      <w:r>
        <w:rPr>
          <w:color w:val="1F497D"/>
          <w:lang w:eastAsia="el-GR"/>
        </w:rPr>
        <w:t>στη γλουτένη</w:t>
      </w:r>
      <w:r w:rsidRPr="00542ADE">
        <w:rPr>
          <w:color w:val="1F497D"/>
          <w:lang w:eastAsia="el-GR"/>
        </w:rPr>
        <w:t xml:space="preserve"> να συμβουλεύονται τον ιατρό τους  για το αν το προϊόν μας είναι κατάλληλο γι’ αυτούς </w:t>
      </w:r>
      <w:r>
        <w:rPr>
          <w:color w:val="1F497D"/>
          <w:lang w:eastAsia="el-GR"/>
        </w:rPr>
        <w:t xml:space="preserve">προς κατανάλωση και για οποιαδήποτε αμφιβολία ή ερώτηση να μας καλούν στο 210 8196200. </w:t>
      </w:r>
    </w:p>
    <w:p w:rsidR="00183381" w:rsidRDefault="00183381" w:rsidP="00DD70E6">
      <w:pPr>
        <w:spacing w:before="100" w:beforeAutospacing="1" w:after="100" w:afterAutospacing="1" w:line="240" w:lineRule="auto"/>
        <w:rPr>
          <w:color w:val="1F497D"/>
          <w:lang w:eastAsia="el-GR"/>
        </w:rPr>
      </w:pPr>
      <w:r>
        <w:rPr>
          <w:color w:val="1F497D"/>
          <w:lang w:eastAsia="el-GR"/>
        </w:rPr>
        <w:t>Με εκτίμηση,</w:t>
      </w:r>
    </w:p>
    <w:p w:rsidR="00183381" w:rsidRDefault="00183381" w:rsidP="00DD70E6">
      <w:pPr>
        <w:spacing w:before="100" w:beforeAutospacing="1" w:after="100" w:afterAutospacing="1" w:line="240" w:lineRule="auto"/>
        <w:rPr>
          <w:color w:val="1F497D"/>
          <w:lang w:val="en-US" w:eastAsia="el-GR"/>
        </w:rPr>
      </w:pPr>
      <w:r>
        <w:rPr>
          <w:color w:val="1F497D"/>
          <w:lang w:eastAsia="el-GR"/>
        </w:rPr>
        <w:t xml:space="preserve">Τμήμα Φροντίδας Καταναλωτή </w:t>
      </w:r>
      <w:r>
        <w:rPr>
          <w:color w:val="1F497D"/>
          <w:lang w:val="en-US" w:eastAsia="el-GR"/>
        </w:rPr>
        <w:t>Mars Hellas</w:t>
      </w:r>
    </w:p>
    <w:p w:rsidR="00183381" w:rsidRPr="00EA2896" w:rsidRDefault="00183381" w:rsidP="00DD70E6">
      <w:pPr>
        <w:spacing w:before="100" w:beforeAutospacing="1" w:after="100" w:afterAutospacing="1" w:line="240" w:lineRule="auto"/>
        <w:rPr>
          <w:color w:val="1F497D"/>
          <w:lang w:val="en-US" w:eastAsia="el-GR"/>
        </w:rPr>
      </w:pPr>
    </w:p>
    <w:p w:rsidR="00183381" w:rsidRPr="002B1F6E" w:rsidRDefault="00183381" w:rsidP="00DD70E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el-GR"/>
        </w:rPr>
      </w:pPr>
    </w:p>
    <w:sectPr w:rsidR="00183381" w:rsidRPr="002B1F6E" w:rsidSect="000B19B6">
      <w:head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3381" w:rsidRDefault="00183381" w:rsidP="002B1F6E">
      <w:pPr>
        <w:spacing w:after="0" w:line="240" w:lineRule="auto"/>
      </w:pPr>
      <w:r>
        <w:separator/>
      </w:r>
    </w:p>
  </w:endnote>
  <w:endnote w:type="continuationSeparator" w:id="0">
    <w:p w:rsidR="00183381" w:rsidRDefault="00183381" w:rsidP="002B1F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3381" w:rsidRDefault="00183381" w:rsidP="002B1F6E">
      <w:pPr>
        <w:spacing w:after="0" w:line="240" w:lineRule="auto"/>
      </w:pPr>
      <w:r>
        <w:separator/>
      </w:r>
    </w:p>
  </w:footnote>
  <w:footnote w:type="continuationSeparator" w:id="0">
    <w:p w:rsidR="00183381" w:rsidRDefault="00183381" w:rsidP="002B1F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381" w:rsidRDefault="00183381" w:rsidP="002B1F6E">
    <w:pPr>
      <w:pStyle w:val="Header"/>
      <w:jc w:val="right"/>
    </w:pPr>
    <w:r w:rsidRPr="00CB2944">
      <w:rPr>
        <w:noProof/>
        <w:lang w:eastAsia="el-G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35" o:spid="_x0000_i1026" type="#_x0000_t75" style="width:100.5pt;height:31.5pt;visibility:visible">
          <v:imagedata r:id="rId1" o:title="" croptop="20540f" cropbottom="17458f" cropleft="8848f" cropright="10218f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474A8"/>
    <w:multiLevelType w:val="hybridMultilevel"/>
    <w:tmpl w:val="4BD47AA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2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70E6"/>
    <w:rsid w:val="000B19B6"/>
    <w:rsid w:val="00164C26"/>
    <w:rsid w:val="00183381"/>
    <w:rsid w:val="002350C6"/>
    <w:rsid w:val="002B1DF0"/>
    <w:rsid w:val="002B1F6E"/>
    <w:rsid w:val="00542ADE"/>
    <w:rsid w:val="005527CF"/>
    <w:rsid w:val="00677567"/>
    <w:rsid w:val="006A6A84"/>
    <w:rsid w:val="007A5F80"/>
    <w:rsid w:val="008039C1"/>
    <w:rsid w:val="009C7ABD"/>
    <w:rsid w:val="009D43E0"/>
    <w:rsid w:val="00A30CB2"/>
    <w:rsid w:val="00A716E9"/>
    <w:rsid w:val="00BC0210"/>
    <w:rsid w:val="00BE7531"/>
    <w:rsid w:val="00C675ED"/>
    <w:rsid w:val="00CB2944"/>
    <w:rsid w:val="00CE035D"/>
    <w:rsid w:val="00DD70E6"/>
    <w:rsid w:val="00EA2896"/>
    <w:rsid w:val="00EF0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210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5941100370202870376msolistparagraph">
    <w:name w:val="m_5941100370202870376msolistparagraph"/>
    <w:basedOn w:val="Normal"/>
    <w:uiPriority w:val="99"/>
    <w:rsid w:val="00DD70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Hyperlink">
    <w:name w:val="Hyperlink"/>
    <w:basedOn w:val="DefaultParagraphFont"/>
    <w:uiPriority w:val="99"/>
    <w:semiHidden/>
    <w:rsid w:val="00DD70E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2B1F6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1F6E"/>
  </w:style>
  <w:style w:type="paragraph" w:styleId="Footer">
    <w:name w:val="footer"/>
    <w:basedOn w:val="Normal"/>
    <w:link w:val="FooterChar"/>
    <w:uiPriority w:val="99"/>
    <w:rsid w:val="002B1F6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1F6E"/>
  </w:style>
  <w:style w:type="paragraph" w:styleId="ListParagraph">
    <w:name w:val="List Paragraph"/>
    <w:basedOn w:val="Normal"/>
    <w:uiPriority w:val="99"/>
    <w:qFormat/>
    <w:rsid w:val="009C7A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075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259</Words>
  <Characters>1402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Αγαπητέ κ</dc:title>
  <dc:subject/>
  <dc:creator>User</dc:creator>
  <cp:keywords/>
  <dc:description/>
  <cp:lastModifiedBy>sp</cp:lastModifiedBy>
  <cp:revision>2</cp:revision>
  <dcterms:created xsi:type="dcterms:W3CDTF">2017-09-14T12:16:00Z</dcterms:created>
  <dcterms:modified xsi:type="dcterms:W3CDTF">2017-09-14T12:16:00Z</dcterms:modified>
</cp:coreProperties>
</file>